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C6" w:rsidRDefault="00A02EC6" w:rsidP="006155A6">
      <w:bookmarkStart w:id="0" w:name="_GoBack"/>
      <w:bookmarkEnd w:id="0"/>
    </w:p>
    <w:p w:rsidR="00A02EC6" w:rsidRDefault="00A02EC6" w:rsidP="006155A6"/>
    <w:p w:rsidR="006155A6" w:rsidRDefault="006155A6" w:rsidP="00A02EC6">
      <w:pPr>
        <w:spacing w:after="0"/>
      </w:pPr>
      <w:r w:rsidRPr="00B56174">
        <w:t xml:space="preserve">Geachte </w:t>
      </w:r>
      <w:r w:rsidRPr="00925317">
        <w:rPr>
          <w:i/>
        </w:rPr>
        <w:t>naam</w:t>
      </w:r>
      <w:r w:rsidR="00A02EC6">
        <w:rPr>
          <w:i/>
        </w:rPr>
        <w:t xml:space="preserve"> </w:t>
      </w:r>
      <w:proofErr w:type="spellStart"/>
      <w:r w:rsidR="00A02EC6">
        <w:rPr>
          <w:i/>
        </w:rPr>
        <w:t>Hagrovoorzitter</w:t>
      </w:r>
      <w:proofErr w:type="spellEnd"/>
      <w:r w:rsidR="00A02EC6">
        <w:rPr>
          <w:i/>
        </w:rPr>
        <w:t>,</w:t>
      </w:r>
      <w:r>
        <w:br/>
      </w:r>
      <w:r>
        <w:br/>
        <w:t>In overleg met u zijn een of twee momenten vastgesteld ten behoeve van een HAGRO-scholing.</w:t>
      </w:r>
    </w:p>
    <w:p w:rsidR="006155A6" w:rsidRDefault="006155A6" w:rsidP="00A02EC6">
      <w:pPr>
        <w:spacing w:after="0"/>
      </w:pPr>
      <w:r>
        <w:t xml:space="preserve">In eerste instantie hadden we gedacht u uit een aantal thema’s een keuze te kunnen laten maken. Echter vanwege de beperkte inzetbaarheid van docenten waren we genoodzaakt een planning te maken. Hierbij hebben we een keuze gemaakt uit veelgevraagde thema’s. We hopen dat deze planning ook voor u past. Uw HAGRO willen we graag het volgende aanbieden op </w:t>
      </w:r>
      <w:r w:rsidR="004A18F1">
        <w:t xml:space="preserve">de door u aangeleverde datum: </w:t>
      </w:r>
    </w:p>
    <w:p w:rsidR="00A02EC6" w:rsidRDefault="00A02EC6" w:rsidP="00A02EC6">
      <w:pPr>
        <w:spacing w:after="0"/>
        <w:rPr>
          <w:i/>
        </w:rPr>
      </w:pPr>
    </w:p>
    <w:p w:rsidR="008452F9" w:rsidRDefault="008452F9" w:rsidP="008452F9">
      <w:pPr>
        <w:spacing w:after="0"/>
        <w:rPr>
          <w:i/>
        </w:rPr>
      </w:pPr>
      <w:r>
        <w:rPr>
          <w:i/>
        </w:rPr>
        <w:t>Datum (varieert per scholing)</w:t>
      </w:r>
    </w:p>
    <w:p w:rsidR="008452F9" w:rsidRDefault="008452F9" w:rsidP="008452F9">
      <w:pPr>
        <w:spacing w:after="0"/>
        <w:rPr>
          <w:i/>
        </w:rPr>
      </w:pPr>
      <w:r>
        <w:rPr>
          <w:i/>
        </w:rPr>
        <w:t>Starttijd, eindtijd</w:t>
      </w:r>
      <w:r w:rsidRPr="00767B44">
        <w:rPr>
          <w:i/>
        </w:rPr>
        <w:t>, locatie</w:t>
      </w:r>
      <w:r>
        <w:t xml:space="preserve"> </w:t>
      </w:r>
      <w:r w:rsidRPr="00746161">
        <w:rPr>
          <w:i/>
        </w:rPr>
        <w:t>(varieert per scholing)</w:t>
      </w:r>
    </w:p>
    <w:p w:rsidR="008452F9" w:rsidRDefault="008452F9" w:rsidP="008452F9">
      <w:pPr>
        <w:spacing w:after="0"/>
        <w:rPr>
          <w:i/>
        </w:rPr>
      </w:pPr>
    </w:p>
    <w:p w:rsidR="00A02EC6" w:rsidRDefault="00A02EC6" w:rsidP="008452F9">
      <w:pPr>
        <w:spacing w:after="0"/>
      </w:pPr>
      <w:r w:rsidRPr="00E00222">
        <w:rPr>
          <w:b/>
        </w:rPr>
        <w:t>Programma:</w:t>
      </w:r>
    </w:p>
    <w:p w:rsidR="00A02EC6" w:rsidRDefault="00A02EC6" w:rsidP="00A02EC6">
      <w:pPr>
        <w:spacing w:after="0"/>
      </w:pPr>
      <w:r>
        <w:t>Thema 1</w:t>
      </w:r>
      <w:r w:rsidR="006155A6">
        <w:t xml:space="preserve">: </w:t>
      </w:r>
      <w:r w:rsidRPr="007A1ACB">
        <w:rPr>
          <w:rFonts w:ascii="Calibri" w:hAnsi="Calibri" w:cs="Calibri"/>
          <w:b/>
        </w:rPr>
        <w:t>‘</w:t>
      </w:r>
      <w:r w:rsidRPr="007A1ACB">
        <w:rPr>
          <w:rFonts w:ascii="Calibri" w:hAnsi="Calibri"/>
          <w:b/>
        </w:rPr>
        <w:t>Hoe de follow-up van astma vormgeven/ allergiepreventie(1);</w:t>
      </w:r>
      <w:r w:rsidRPr="007A1ACB">
        <w:rPr>
          <w:rFonts w:ascii="Calibri" w:hAnsi="Calibri"/>
        </w:rPr>
        <w:br/>
      </w:r>
      <w:r>
        <w:t xml:space="preserve">Tijdsduur: presentatie: 45 minuten; ruimte voor bespreking van </w:t>
      </w:r>
      <w:proofErr w:type="spellStart"/>
      <w:r>
        <w:t>casuistiek</w:t>
      </w:r>
      <w:proofErr w:type="spellEnd"/>
      <w:r>
        <w:t xml:space="preserve"> en vragen vanuit de praktijken n.a.v. de presentatie: 15 minuten</w:t>
      </w:r>
    </w:p>
    <w:p w:rsidR="00A02EC6" w:rsidRDefault="00A02EC6" w:rsidP="00A02EC6">
      <w:pPr>
        <w:spacing w:after="0"/>
      </w:pPr>
      <w:r>
        <w:t xml:space="preserve">Thema 2: </w:t>
      </w:r>
      <w:r w:rsidRPr="007A1ACB">
        <w:rPr>
          <w:b/>
        </w:rPr>
        <w:t>‘Longfunctie en uitleg Z-score/praktijk’</w:t>
      </w:r>
    </w:p>
    <w:p w:rsidR="00A02EC6" w:rsidRDefault="00A02EC6" w:rsidP="00A02EC6">
      <w:pPr>
        <w:spacing w:after="0"/>
      </w:pPr>
      <w:r>
        <w:t xml:space="preserve">Tijdsduur: presentatie: 45 minuten; ruimte voor bespreking van </w:t>
      </w:r>
      <w:proofErr w:type="spellStart"/>
      <w:r>
        <w:t>casuistiek</w:t>
      </w:r>
      <w:proofErr w:type="spellEnd"/>
      <w:r>
        <w:t xml:space="preserve"> en vragen vanuit de praktijken n.a.v. de presentatie: 15 minuten</w:t>
      </w:r>
    </w:p>
    <w:p w:rsidR="006155A6" w:rsidRDefault="00A02EC6" w:rsidP="00A02EC6">
      <w:pPr>
        <w:spacing w:after="0"/>
      </w:pPr>
      <w:r>
        <w:br/>
      </w:r>
      <w:r w:rsidRPr="004C1BAA">
        <w:rPr>
          <w:b/>
        </w:rPr>
        <w:t>Totale tijdsduur van de scholing: 2 uur</w:t>
      </w:r>
      <w:r>
        <w:t>.</w:t>
      </w:r>
      <w:r>
        <w:br/>
      </w:r>
      <w:r w:rsidR="006155A6">
        <w:br/>
        <w:t>Docent(en):</w:t>
      </w:r>
      <w:r w:rsidR="00E00222">
        <w:t xml:space="preserve"> </w:t>
      </w:r>
      <w:r w:rsidR="00E00222" w:rsidRPr="00E00222">
        <w:rPr>
          <w:i/>
        </w:rPr>
        <w:t xml:space="preserve">Steffen Koopmans of Riccardo Fornaro </w:t>
      </w:r>
      <w:r w:rsidR="00E00222">
        <w:rPr>
          <w:i/>
        </w:rPr>
        <w:t>(wisselt per HAGRO-scholing)</w:t>
      </w:r>
      <w:r w:rsidR="006155A6" w:rsidRPr="00E00222">
        <w:rPr>
          <w:i/>
        </w:rPr>
        <w:br/>
      </w:r>
      <w:r w:rsidR="006155A6">
        <w:br/>
        <w:t xml:space="preserve">De bedoeling is om tijdens deze scholingen op een interactieve en collegiale manier met en van elkaar te leren waarbij vooral vragen vanuit de praktijk centraal zullen staan. </w:t>
      </w:r>
    </w:p>
    <w:p w:rsidR="0040466B" w:rsidRDefault="0040466B" w:rsidP="00A02EC6">
      <w:pPr>
        <w:spacing w:after="0"/>
      </w:pPr>
      <w:r>
        <w:t xml:space="preserve">Ter voorbereiding op </w:t>
      </w:r>
      <w:r w:rsidR="004C1BAA" w:rsidRPr="004C1BAA">
        <w:t>deze scholing</w:t>
      </w:r>
      <w:r>
        <w:t xml:space="preserve">  het volgende:</w:t>
      </w:r>
    </w:p>
    <w:p w:rsidR="006155A6" w:rsidRDefault="006155A6" w:rsidP="00A02EC6">
      <w:pPr>
        <w:pStyle w:val="Lijstalinea"/>
        <w:numPr>
          <w:ilvl w:val="0"/>
          <w:numId w:val="2"/>
        </w:numPr>
        <w:spacing w:after="0"/>
      </w:pPr>
      <w:r w:rsidRPr="009E39CF">
        <w:t>Om de docent in de gelegenheid te stellen zich goed voor te bereiden aan u het verzoek om bij de collega’s van uw HAGRO</w:t>
      </w:r>
      <w:r w:rsidRPr="0040466B">
        <w:rPr>
          <w:b/>
        </w:rPr>
        <w:t xml:space="preserve">  vooraf vragen te inventariseren met betrekking tot de thema’s en deze uiterlijk…….  aan mij door te mailen</w:t>
      </w:r>
      <w:r>
        <w:t xml:space="preserve"> (</w:t>
      </w:r>
      <w:hyperlink r:id="rId8" w:history="1">
        <w:r w:rsidRPr="00D8556E">
          <w:rPr>
            <w:rStyle w:val="Hyperlink"/>
          </w:rPr>
          <w:t>scholingen@hozl.nl</w:t>
        </w:r>
      </w:hyperlink>
      <w:r>
        <w:t xml:space="preserve">). </w:t>
      </w:r>
      <w:r>
        <w:br/>
        <w:t>Ik zorg er dan voor dat deze vragen bij de betreffende docent terecht komen.</w:t>
      </w:r>
    </w:p>
    <w:p w:rsidR="0040466B" w:rsidRDefault="0040466B" w:rsidP="00A02EC6">
      <w:pPr>
        <w:pStyle w:val="Lijstalinea"/>
        <w:spacing w:after="0"/>
      </w:pPr>
    </w:p>
    <w:p w:rsidR="0040466B" w:rsidRPr="0040466B" w:rsidRDefault="006155A6" w:rsidP="00A02EC6">
      <w:pPr>
        <w:pStyle w:val="Lijstalinea"/>
        <w:numPr>
          <w:ilvl w:val="0"/>
          <w:numId w:val="2"/>
        </w:numPr>
        <w:spacing w:after="0"/>
      </w:pPr>
      <w:r>
        <w:t xml:space="preserve">Aan de scholingen zullen, waar mogelijk, accreditatiepunten worden toegekend. </w:t>
      </w:r>
      <w:r>
        <w:br/>
        <w:t xml:space="preserve">In  verband met het toekennen van de accreditatiepunten en om organisatorische redenen verzoek ik u om </w:t>
      </w:r>
      <w:r w:rsidRPr="0040466B">
        <w:rPr>
          <w:b/>
        </w:rPr>
        <w:t>uiterlijk d.d.  …. de namen door te geven</w:t>
      </w:r>
      <w:r>
        <w:t xml:space="preserve"> van de personen die bij de HAGRO-scholing aanwezig zullen zijn en </w:t>
      </w:r>
      <w:r w:rsidRPr="0040466B">
        <w:rPr>
          <w:b/>
        </w:rPr>
        <w:t>hoeveel personen er gebruiken</w:t>
      </w:r>
      <w:r w:rsidR="0040466B">
        <w:rPr>
          <w:b/>
        </w:rPr>
        <w:t xml:space="preserve"> willen maken van de catering. </w:t>
      </w:r>
    </w:p>
    <w:p w:rsidR="0040466B" w:rsidRDefault="0040466B" w:rsidP="00A02EC6">
      <w:pPr>
        <w:pStyle w:val="Lijstalinea"/>
        <w:spacing w:after="0"/>
      </w:pPr>
    </w:p>
    <w:p w:rsidR="006155A6" w:rsidRDefault="006155A6" w:rsidP="00A02EC6">
      <w:pPr>
        <w:spacing w:after="0"/>
      </w:pPr>
      <w:r>
        <w:t>Mocht u nog vrage</w:t>
      </w:r>
      <w:r w:rsidR="00376664">
        <w:t>n hebben omtrent deze scholing</w:t>
      </w:r>
      <w:r>
        <w:t xml:space="preserve">, neem gerust contact met mij op. </w:t>
      </w:r>
      <w:r>
        <w:br/>
      </w:r>
    </w:p>
    <w:p w:rsidR="006155A6" w:rsidRDefault="006155A6" w:rsidP="00A02EC6">
      <w:pPr>
        <w:spacing w:after="0"/>
      </w:pPr>
      <w:r>
        <w:t>Met vriendelijke groet,</w:t>
      </w:r>
    </w:p>
    <w:p w:rsidR="006155A6" w:rsidRDefault="006155A6" w:rsidP="00A02EC6">
      <w:pPr>
        <w:spacing w:after="0"/>
      </w:pPr>
      <w:r>
        <w:t>Mede namens Joep Barrois,</w:t>
      </w:r>
    </w:p>
    <w:p w:rsidR="002235A2" w:rsidRPr="006155A6" w:rsidRDefault="002235A2" w:rsidP="00A02EC6">
      <w:pPr>
        <w:spacing w:after="0"/>
      </w:pPr>
    </w:p>
    <w:sectPr w:rsidR="002235A2" w:rsidRPr="006155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F7" w:rsidRDefault="00DC70F7" w:rsidP="00DC70F7">
      <w:pPr>
        <w:spacing w:after="0" w:line="240" w:lineRule="auto"/>
      </w:pPr>
      <w:r>
        <w:separator/>
      </w:r>
    </w:p>
  </w:endnote>
  <w:endnote w:type="continuationSeparator" w:id="0">
    <w:p w:rsidR="00DC70F7" w:rsidRDefault="00DC70F7" w:rsidP="00DC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F7" w:rsidRDefault="00DC70F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F7" w:rsidRDefault="00DC70F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F7" w:rsidRDefault="00DC70F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F7" w:rsidRDefault="00DC70F7" w:rsidP="00DC70F7">
      <w:pPr>
        <w:spacing w:after="0" w:line="240" w:lineRule="auto"/>
      </w:pPr>
      <w:r>
        <w:separator/>
      </w:r>
    </w:p>
  </w:footnote>
  <w:footnote w:type="continuationSeparator" w:id="0">
    <w:p w:rsidR="00DC70F7" w:rsidRDefault="00DC70F7" w:rsidP="00DC7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F7" w:rsidRDefault="00DC70F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F7" w:rsidRDefault="00DC70F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F7" w:rsidRDefault="00DC70F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97356"/>
    <w:multiLevelType w:val="hybridMultilevel"/>
    <w:tmpl w:val="F92A4D5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D9832A9"/>
    <w:multiLevelType w:val="hybridMultilevel"/>
    <w:tmpl w:val="F79247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74"/>
    <w:rsid w:val="002235A2"/>
    <w:rsid w:val="00376664"/>
    <w:rsid w:val="0040466B"/>
    <w:rsid w:val="004A18F1"/>
    <w:rsid w:val="004C1BAA"/>
    <w:rsid w:val="006155A6"/>
    <w:rsid w:val="00767B44"/>
    <w:rsid w:val="007A1ACB"/>
    <w:rsid w:val="008452F9"/>
    <w:rsid w:val="00925317"/>
    <w:rsid w:val="009E39CF"/>
    <w:rsid w:val="00A02EC6"/>
    <w:rsid w:val="00A80BF8"/>
    <w:rsid w:val="00AC03C5"/>
    <w:rsid w:val="00AF32D2"/>
    <w:rsid w:val="00B56174"/>
    <w:rsid w:val="00D53164"/>
    <w:rsid w:val="00DB4B4D"/>
    <w:rsid w:val="00DC70F7"/>
    <w:rsid w:val="00E00222"/>
    <w:rsid w:val="00E6724A"/>
    <w:rsid w:val="00EB4C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55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56174"/>
    <w:rPr>
      <w:color w:val="0563C1" w:themeColor="hyperlink"/>
      <w:u w:val="single"/>
    </w:rPr>
  </w:style>
  <w:style w:type="paragraph" w:styleId="Koptekst">
    <w:name w:val="header"/>
    <w:basedOn w:val="Standaard"/>
    <w:link w:val="KoptekstChar"/>
    <w:uiPriority w:val="99"/>
    <w:unhideWhenUsed/>
    <w:rsid w:val="00DC70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70F7"/>
  </w:style>
  <w:style w:type="paragraph" w:styleId="Voettekst">
    <w:name w:val="footer"/>
    <w:basedOn w:val="Standaard"/>
    <w:link w:val="VoettekstChar"/>
    <w:uiPriority w:val="99"/>
    <w:unhideWhenUsed/>
    <w:rsid w:val="00DC70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70F7"/>
  </w:style>
  <w:style w:type="paragraph" w:styleId="Lijstalinea">
    <w:name w:val="List Paragraph"/>
    <w:basedOn w:val="Standaard"/>
    <w:uiPriority w:val="34"/>
    <w:qFormat/>
    <w:rsid w:val="00404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55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56174"/>
    <w:rPr>
      <w:color w:val="0563C1" w:themeColor="hyperlink"/>
      <w:u w:val="single"/>
    </w:rPr>
  </w:style>
  <w:style w:type="paragraph" w:styleId="Koptekst">
    <w:name w:val="header"/>
    <w:basedOn w:val="Standaard"/>
    <w:link w:val="KoptekstChar"/>
    <w:uiPriority w:val="99"/>
    <w:unhideWhenUsed/>
    <w:rsid w:val="00DC70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70F7"/>
  </w:style>
  <w:style w:type="paragraph" w:styleId="Voettekst">
    <w:name w:val="footer"/>
    <w:basedOn w:val="Standaard"/>
    <w:link w:val="VoettekstChar"/>
    <w:uiPriority w:val="99"/>
    <w:unhideWhenUsed/>
    <w:rsid w:val="00DC70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70F7"/>
  </w:style>
  <w:style w:type="paragraph" w:styleId="Lijstalinea">
    <w:name w:val="List Paragraph"/>
    <w:basedOn w:val="Standaard"/>
    <w:uiPriority w:val="34"/>
    <w:qFormat/>
    <w:rsid w:val="00404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ingen@hozl.n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C0D0656A</Template>
  <TotalTime>1</TotalTime>
  <Pages>1</Pages>
  <Words>339</Words>
  <Characters>1867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Atrium MC</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 Jongen</dc:creator>
  <cp:lastModifiedBy>Stoffels - Spauwen, Monette</cp:lastModifiedBy>
  <cp:revision>2</cp:revision>
  <dcterms:created xsi:type="dcterms:W3CDTF">2017-04-06T14:06:00Z</dcterms:created>
  <dcterms:modified xsi:type="dcterms:W3CDTF">2017-04-06T14:06:00Z</dcterms:modified>
</cp:coreProperties>
</file>